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13941" w14:textId="4140E33D" w:rsidR="00B87075" w:rsidRDefault="00B87075" w:rsidP="00903487">
      <w:pPr>
        <w:pStyle w:val="NoSpacing"/>
        <w:rPr>
          <w:b/>
          <w:szCs w:val="21"/>
        </w:rPr>
        <w:sectPr w:rsidR="00B87075" w:rsidSect="00AC3766">
          <w:footerReference w:type="default" r:id="rId10"/>
          <w:headerReference w:type="first" r:id="rId11"/>
          <w:footerReference w:type="first" r:id="rId12"/>
          <w:pgSz w:w="11906" w:h="16838" w:code="9"/>
          <w:pgMar w:top="1276" w:right="1418" w:bottom="1134" w:left="1276" w:header="425" w:footer="221" w:gutter="0"/>
          <w:pgNumType w:start="1"/>
          <w:cols w:space="708"/>
          <w:titlePg/>
          <w:docGrid w:linePitch="360"/>
        </w:sectPr>
      </w:pPr>
    </w:p>
    <w:tbl>
      <w:tblPr>
        <w:tblpPr w:leftFromText="180" w:rightFromText="180" w:vertAnchor="page" w:horzAnchor="margin" w:tblpXSpec="center" w:tblpY="1771"/>
        <w:tblW w:w="1044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4633"/>
        <w:gridCol w:w="5807"/>
      </w:tblGrid>
      <w:tr w:rsidR="00C26961" w:rsidRPr="002C4F56" w14:paraId="4A07E46C" w14:textId="77777777" w:rsidTr="00C26961">
        <w:trPr>
          <w:cantSplit/>
          <w:trHeight w:val="906"/>
        </w:trPr>
        <w:tc>
          <w:tcPr>
            <w:tcW w:w="10440" w:type="dxa"/>
            <w:gridSpan w:val="2"/>
            <w:tcBorders>
              <w:top w:val="thinThickSmallGap" w:sz="24" w:space="0" w:color="auto"/>
              <w:bottom w:val="thinThickSmallGap" w:sz="24" w:space="0" w:color="auto"/>
            </w:tcBorders>
          </w:tcPr>
          <w:p w14:paraId="36728B0B" w14:textId="77777777" w:rsidR="00C26961" w:rsidRPr="00C523BC" w:rsidRDefault="00C26961" w:rsidP="00C26961">
            <w:pPr>
              <w:rPr>
                <w:b/>
                <w:color w:val="FF0000"/>
                <w:sz w:val="10"/>
                <w:szCs w:val="10"/>
              </w:rPr>
            </w:pPr>
          </w:p>
          <w:p w14:paraId="1A40FBC8" w14:textId="3D2B5FCC" w:rsidR="00C26961" w:rsidRPr="007E2987" w:rsidRDefault="00C26961" w:rsidP="00A62A36">
            <w:pPr>
              <w:jc w:val="center"/>
              <w:rPr>
                <w:b/>
                <w:color w:val="FF0000"/>
                <w:sz w:val="28"/>
                <w:szCs w:val="28"/>
              </w:rPr>
            </w:pPr>
            <w:r>
              <w:rPr>
                <w:b/>
                <w:color w:val="FF0000"/>
                <w:sz w:val="28"/>
                <w:szCs w:val="28"/>
              </w:rPr>
              <w:t>Invoice for voluntary membership payment to the Charity Tax Group</w:t>
            </w:r>
            <w:r w:rsidR="00A62A36">
              <w:rPr>
                <w:b/>
                <w:color w:val="FF0000"/>
                <w:sz w:val="28"/>
                <w:szCs w:val="28"/>
              </w:rPr>
              <w:t xml:space="preserve"> </w:t>
            </w:r>
            <w:r>
              <w:rPr>
                <w:b/>
                <w:color w:val="FF0000"/>
                <w:sz w:val="28"/>
                <w:szCs w:val="28"/>
              </w:rPr>
              <w:t>2021</w:t>
            </w:r>
          </w:p>
        </w:tc>
      </w:tr>
      <w:tr w:rsidR="00C26961" w:rsidRPr="002C4F56" w14:paraId="3983EC68" w14:textId="77777777" w:rsidTr="00C26961">
        <w:trPr>
          <w:cantSplit/>
          <w:trHeight w:val="1184"/>
        </w:trPr>
        <w:tc>
          <w:tcPr>
            <w:tcW w:w="10440" w:type="dxa"/>
            <w:gridSpan w:val="2"/>
            <w:tcBorders>
              <w:top w:val="nil"/>
              <w:bottom w:val="single" w:sz="4" w:space="0" w:color="auto"/>
            </w:tcBorders>
          </w:tcPr>
          <w:p w14:paraId="55A6E57C" w14:textId="429F0C96" w:rsidR="00454901" w:rsidRDefault="00454901" w:rsidP="00C26961">
            <w:pPr>
              <w:spacing w:before="120" w:after="120"/>
              <w:rPr>
                <w:szCs w:val="22"/>
              </w:rPr>
            </w:pPr>
            <w:r>
              <w:rPr>
                <w:rStyle w:val="normaltextrun"/>
                <w:rFonts w:cs="Calibri"/>
                <w:color w:val="000000"/>
                <w:szCs w:val="22"/>
                <w:shd w:val="clear" w:color="auto" w:fill="FFFFFF"/>
              </w:rPr>
              <w:t>The Charity Tax Group relies on charity donations to continue to support members on tax issues. </w:t>
            </w:r>
            <w:r>
              <w:rPr>
                <w:rStyle w:val="eop"/>
                <w:rFonts w:cs="Calibri"/>
                <w:color w:val="000000"/>
                <w:szCs w:val="22"/>
                <w:shd w:val="clear" w:color="auto" w:fill="FFFFFF"/>
              </w:rPr>
              <w:t> </w:t>
            </w:r>
          </w:p>
          <w:p w14:paraId="5540FF03" w14:textId="7975134D" w:rsidR="00C26961" w:rsidRPr="007D3029" w:rsidRDefault="00635563" w:rsidP="00C26961">
            <w:pPr>
              <w:spacing w:before="120" w:after="120"/>
            </w:pPr>
            <w:r w:rsidRPr="00635563">
              <w:rPr>
                <w:szCs w:val="22"/>
              </w:rPr>
              <w:t xml:space="preserve">Please give as much as you </w:t>
            </w:r>
            <w:proofErr w:type="gramStart"/>
            <w:r w:rsidRPr="00635563">
              <w:rPr>
                <w:szCs w:val="22"/>
              </w:rPr>
              <w:t>are able to</w:t>
            </w:r>
            <w:proofErr w:type="gramEnd"/>
            <w:r w:rsidRPr="00635563">
              <w:rPr>
                <w:szCs w:val="22"/>
              </w:rPr>
              <w:t xml:space="preserve"> in 2021</w:t>
            </w:r>
            <w:r>
              <w:rPr>
                <w:szCs w:val="22"/>
              </w:rPr>
              <w:t xml:space="preserve"> </w:t>
            </w:r>
            <w:r w:rsidR="00C26961">
              <w:rPr>
                <w:szCs w:val="22"/>
              </w:rPr>
              <w:t>to h</w:t>
            </w:r>
            <w:r w:rsidR="00C26961" w:rsidRPr="004128D7">
              <w:rPr>
                <w:szCs w:val="22"/>
              </w:rPr>
              <w:t xml:space="preserve">elp us achieve a fairer </w:t>
            </w:r>
            <w:r w:rsidR="00C26961">
              <w:rPr>
                <w:szCs w:val="22"/>
              </w:rPr>
              <w:t xml:space="preserve">and simpler </w:t>
            </w:r>
            <w:r w:rsidR="00C26961" w:rsidRPr="004128D7">
              <w:rPr>
                <w:szCs w:val="22"/>
              </w:rPr>
              <w:t>tax system for all charities.</w:t>
            </w:r>
            <w:r w:rsidR="00C26961">
              <w:rPr>
                <w:szCs w:val="22"/>
              </w:rPr>
              <w:t xml:space="preserve"> On average, small charities give between £200-500, medium charities give between £500-800, and large charities give over £800 per year.</w:t>
            </w:r>
          </w:p>
        </w:tc>
      </w:tr>
      <w:tr w:rsidR="00C26961" w:rsidRPr="002C4F56" w14:paraId="575A21B8" w14:textId="77777777" w:rsidTr="00C26961">
        <w:trPr>
          <w:cantSplit/>
          <w:trHeight w:val="571"/>
        </w:trPr>
        <w:tc>
          <w:tcPr>
            <w:tcW w:w="4633" w:type="dxa"/>
            <w:tcBorders>
              <w:top w:val="nil"/>
              <w:bottom w:val="single" w:sz="4" w:space="0" w:color="auto"/>
            </w:tcBorders>
          </w:tcPr>
          <w:p w14:paraId="15113537" w14:textId="77777777" w:rsidR="00C26961" w:rsidRDefault="00C26961" w:rsidP="00C26961">
            <w:pPr>
              <w:spacing w:before="120"/>
              <w:rPr>
                <w:rFonts w:cs="Arial"/>
                <w:b/>
              </w:rPr>
            </w:pPr>
            <w:r w:rsidRPr="00AF3222">
              <w:rPr>
                <w:b/>
              </w:rPr>
              <w:t>Amount donated:</w:t>
            </w:r>
          </w:p>
        </w:tc>
        <w:tc>
          <w:tcPr>
            <w:tcW w:w="5807" w:type="dxa"/>
            <w:tcBorders>
              <w:top w:val="nil"/>
              <w:bottom w:val="single" w:sz="4" w:space="0" w:color="auto"/>
            </w:tcBorders>
          </w:tcPr>
          <w:p w14:paraId="503333E1" w14:textId="77777777" w:rsidR="00C26961" w:rsidRDefault="00C26961" w:rsidP="00C26961">
            <w:pPr>
              <w:spacing w:before="120"/>
              <w:rPr>
                <w:rFonts w:cs="Arial"/>
                <w:b/>
              </w:rPr>
            </w:pPr>
            <w:r>
              <w:rPr>
                <w:rFonts w:cs="Arial"/>
                <w:b/>
              </w:rPr>
              <w:t xml:space="preserve">£                                </w:t>
            </w:r>
          </w:p>
        </w:tc>
      </w:tr>
      <w:tr w:rsidR="00C26961" w:rsidRPr="002C4F56" w14:paraId="327D8F3B" w14:textId="77777777" w:rsidTr="00C26961">
        <w:trPr>
          <w:cantSplit/>
          <w:trHeight w:val="571"/>
        </w:trPr>
        <w:tc>
          <w:tcPr>
            <w:tcW w:w="4633" w:type="dxa"/>
            <w:tcBorders>
              <w:top w:val="nil"/>
              <w:bottom w:val="single" w:sz="4" w:space="0" w:color="auto"/>
            </w:tcBorders>
          </w:tcPr>
          <w:p w14:paraId="37CC67A9" w14:textId="55A6C681" w:rsidR="00C26961" w:rsidRPr="00AF3222" w:rsidRDefault="00C26961" w:rsidP="00C26961">
            <w:pPr>
              <w:spacing w:before="120"/>
              <w:rPr>
                <w:b/>
              </w:rPr>
            </w:pPr>
            <w:r>
              <w:rPr>
                <w:b/>
              </w:rPr>
              <w:t xml:space="preserve">Date: </w:t>
            </w:r>
          </w:p>
        </w:tc>
        <w:tc>
          <w:tcPr>
            <w:tcW w:w="5807" w:type="dxa"/>
            <w:tcBorders>
              <w:top w:val="nil"/>
              <w:bottom w:val="single" w:sz="4" w:space="0" w:color="auto"/>
            </w:tcBorders>
          </w:tcPr>
          <w:p w14:paraId="37B193BD" w14:textId="7BA3BC97" w:rsidR="00C26961" w:rsidRDefault="00C26961" w:rsidP="00C26961">
            <w:pPr>
              <w:spacing w:before="120"/>
              <w:rPr>
                <w:rFonts w:cs="Arial"/>
                <w:b/>
              </w:rPr>
            </w:pPr>
            <w:r>
              <w:rPr>
                <w:rFonts w:cs="Arial"/>
                <w:b/>
              </w:rPr>
              <w:t xml:space="preserve">Ref: </w:t>
            </w:r>
          </w:p>
        </w:tc>
      </w:tr>
      <w:tr w:rsidR="00C26961" w:rsidRPr="002C4F56" w14:paraId="2F25489B" w14:textId="77777777" w:rsidTr="001A261A">
        <w:trPr>
          <w:cantSplit/>
          <w:trHeight w:val="514"/>
        </w:trPr>
        <w:tc>
          <w:tcPr>
            <w:tcW w:w="10440" w:type="dxa"/>
            <w:gridSpan w:val="2"/>
            <w:tcBorders>
              <w:top w:val="nil"/>
              <w:bottom w:val="single" w:sz="4" w:space="0" w:color="auto"/>
            </w:tcBorders>
          </w:tcPr>
          <w:p w14:paraId="15EC8E8C" w14:textId="4ECC9417" w:rsidR="00C26961" w:rsidRDefault="00C26961" w:rsidP="00C26961">
            <w:pPr>
              <w:spacing w:before="120"/>
              <w:rPr>
                <w:rFonts w:cs="Arial"/>
                <w:b/>
              </w:rPr>
            </w:pPr>
            <w:r>
              <w:rPr>
                <w:b/>
              </w:rPr>
              <w:t xml:space="preserve">Name of organisation: </w:t>
            </w:r>
            <w:r>
              <w:rPr>
                <w:noProof/>
              </w:rPr>
              <w:t xml:space="preserve"> </w:t>
            </w:r>
          </w:p>
        </w:tc>
      </w:tr>
      <w:tr w:rsidR="00C26961" w:rsidRPr="002C4F56" w14:paraId="1562462B" w14:textId="77777777" w:rsidTr="00C26961">
        <w:trPr>
          <w:cantSplit/>
          <w:trHeight w:val="443"/>
        </w:trPr>
        <w:tc>
          <w:tcPr>
            <w:tcW w:w="10440" w:type="dxa"/>
            <w:gridSpan w:val="2"/>
            <w:tcBorders>
              <w:top w:val="nil"/>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5905"/>
            </w:tblGrid>
            <w:tr w:rsidR="008F3FA4" w:rsidRPr="008F3FA4" w14:paraId="7FF26A99" w14:textId="77777777" w:rsidTr="008F3FA4">
              <w:trPr>
                <w:trHeight w:val="85"/>
              </w:trPr>
              <w:tc>
                <w:tcPr>
                  <w:tcW w:w="5905" w:type="dxa"/>
                </w:tcPr>
                <w:p w14:paraId="5F880345" w14:textId="65D59BF3" w:rsidR="008F3FA4" w:rsidRPr="008F3FA4" w:rsidRDefault="00C26961" w:rsidP="008F3FA4">
                  <w:pPr>
                    <w:framePr w:hSpace="180" w:wrap="around" w:vAnchor="page" w:hAnchor="margin" w:xAlign="center" w:y="1771"/>
                    <w:spacing w:before="120"/>
                    <w:rPr>
                      <w:b/>
                    </w:rPr>
                  </w:pPr>
                  <w:r>
                    <w:rPr>
                      <w:b/>
                    </w:rPr>
                    <w:t xml:space="preserve">Address: </w:t>
                  </w:r>
                </w:p>
              </w:tc>
            </w:tr>
          </w:tbl>
          <w:p w14:paraId="445F418B" w14:textId="11F05C15" w:rsidR="00C26961" w:rsidRDefault="00C26961" w:rsidP="00C26961">
            <w:pPr>
              <w:spacing w:before="120"/>
              <w:rPr>
                <w:b/>
              </w:rPr>
            </w:pPr>
          </w:p>
        </w:tc>
      </w:tr>
      <w:tr w:rsidR="00C26961" w:rsidRPr="002C4F56" w14:paraId="5BCFA6F1" w14:textId="77777777" w:rsidTr="00C26961">
        <w:trPr>
          <w:cantSplit/>
          <w:trHeight w:val="571"/>
        </w:trPr>
        <w:tc>
          <w:tcPr>
            <w:tcW w:w="10440" w:type="dxa"/>
            <w:gridSpan w:val="2"/>
            <w:tcBorders>
              <w:top w:val="nil"/>
              <w:bottom w:val="single" w:sz="4" w:space="0" w:color="auto"/>
            </w:tcBorders>
          </w:tcPr>
          <w:p w14:paraId="762A9CD6" w14:textId="58A87992" w:rsidR="00C26961" w:rsidRPr="003D24FA" w:rsidRDefault="00C26961" w:rsidP="00C26961">
            <w:pPr>
              <w:spacing w:before="120"/>
              <w:rPr>
                <w:b/>
              </w:rPr>
            </w:pPr>
            <w:r>
              <w:rPr>
                <w:b/>
              </w:rPr>
              <w:t xml:space="preserve">Contact Name: </w:t>
            </w:r>
            <w:r>
              <w:rPr>
                <w:noProof/>
              </w:rPr>
              <w:t xml:space="preserve"> </w:t>
            </w:r>
          </w:p>
        </w:tc>
      </w:tr>
      <w:tr w:rsidR="00C26961" w:rsidRPr="002C4F56" w14:paraId="7E495D72" w14:textId="77777777" w:rsidTr="00C26961">
        <w:trPr>
          <w:cantSplit/>
          <w:trHeight w:val="571"/>
        </w:trPr>
        <w:tc>
          <w:tcPr>
            <w:tcW w:w="10440" w:type="dxa"/>
            <w:gridSpan w:val="2"/>
            <w:tcBorders>
              <w:top w:val="nil"/>
              <w:bottom w:val="single" w:sz="4" w:space="0" w:color="auto"/>
            </w:tcBorders>
          </w:tcPr>
          <w:p w14:paraId="4844464A" w14:textId="524CC2AF" w:rsidR="00C26961" w:rsidRDefault="00C26961" w:rsidP="00C26961">
            <w:pPr>
              <w:spacing w:before="120"/>
              <w:rPr>
                <w:b/>
              </w:rPr>
            </w:pPr>
            <w:r>
              <w:rPr>
                <w:b/>
              </w:rPr>
              <w:t xml:space="preserve">Email address: </w:t>
            </w:r>
            <w:r>
              <w:rPr>
                <w:noProof/>
              </w:rPr>
              <w:t xml:space="preserve"> </w:t>
            </w:r>
          </w:p>
        </w:tc>
      </w:tr>
      <w:tr w:rsidR="00C26961" w:rsidRPr="002C4F56" w14:paraId="1F5985DA" w14:textId="77777777" w:rsidTr="00C26961">
        <w:trPr>
          <w:cantSplit/>
          <w:trHeight w:val="274"/>
        </w:trPr>
        <w:tc>
          <w:tcPr>
            <w:tcW w:w="10440" w:type="dxa"/>
            <w:gridSpan w:val="2"/>
            <w:tcBorders>
              <w:top w:val="single" w:sz="6" w:space="0" w:color="auto"/>
              <w:bottom w:val="thinThickSmallGap" w:sz="24" w:space="0" w:color="auto"/>
            </w:tcBorders>
          </w:tcPr>
          <w:p w14:paraId="5F92D313" w14:textId="77777777" w:rsidR="00C26961" w:rsidRDefault="00C26961" w:rsidP="00C26961">
            <w:pPr>
              <w:spacing w:before="120"/>
              <w:jc w:val="center"/>
              <w:rPr>
                <w:b/>
                <w:bCs/>
                <w:color w:val="FF0000"/>
                <w:sz w:val="28"/>
                <w:szCs w:val="28"/>
              </w:rPr>
            </w:pPr>
            <w:r>
              <w:rPr>
                <w:b/>
                <w:bCs/>
                <w:color w:val="FF0000"/>
                <w:sz w:val="28"/>
                <w:szCs w:val="28"/>
              </w:rPr>
              <w:t>Payment details</w:t>
            </w:r>
          </w:p>
          <w:p w14:paraId="1EB87910" w14:textId="77777777" w:rsidR="00C26961" w:rsidRPr="00472AE3" w:rsidRDefault="00C26961" w:rsidP="00C26961">
            <w:pPr>
              <w:spacing w:before="120"/>
              <w:jc w:val="center"/>
              <w:rPr>
                <w:szCs w:val="22"/>
              </w:rPr>
            </w:pPr>
            <w:r w:rsidRPr="00472AE3">
              <w:rPr>
                <w:szCs w:val="22"/>
              </w:rPr>
              <w:t>For payments by BACS our</w:t>
            </w:r>
            <w:r w:rsidRPr="00472AE3">
              <w:rPr>
                <w:b/>
                <w:bCs/>
                <w:szCs w:val="22"/>
              </w:rPr>
              <w:t xml:space="preserve"> </w:t>
            </w:r>
            <w:r w:rsidRPr="00472AE3">
              <w:rPr>
                <w:szCs w:val="22"/>
              </w:rPr>
              <w:t>bank details</w:t>
            </w:r>
            <w:r w:rsidRPr="00472AE3">
              <w:rPr>
                <w:b/>
                <w:bCs/>
                <w:szCs w:val="22"/>
              </w:rPr>
              <w:t xml:space="preserve"> </w:t>
            </w:r>
            <w:r w:rsidRPr="00472AE3">
              <w:rPr>
                <w:szCs w:val="22"/>
              </w:rPr>
              <w:t>are as follows (please send us remittance advice):</w:t>
            </w:r>
          </w:p>
          <w:p w14:paraId="260929A4" w14:textId="77777777" w:rsidR="00C26961" w:rsidRPr="00472AE3" w:rsidRDefault="00C26961" w:rsidP="00C26961">
            <w:pPr>
              <w:jc w:val="center"/>
              <w:rPr>
                <w:szCs w:val="22"/>
              </w:rPr>
            </w:pPr>
            <w:r w:rsidRPr="00472AE3">
              <w:rPr>
                <w:b/>
                <w:bCs/>
                <w:szCs w:val="22"/>
              </w:rPr>
              <w:t>Account name:</w:t>
            </w:r>
            <w:r w:rsidRPr="00472AE3">
              <w:rPr>
                <w:szCs w:val="22"/>
              </w:rPr>
              <w:t xml:space="preserve"> Charity Tax Group</w:t>
            </w:r>
          </w:p>
          <w:p w14:paraId="488F2F5A" w14:textId="77777777" w:rsidR="00C26961" w:rsidRPr="00472AE3" w:rsidRDefault="00C26961" w:rsidP="00C26961">
            <w:pPr>
              <w:jc w:val="center"/>
              <w:rPr>
                <w:szCs w:val="22"/>
              </w:rPr>
            </w:pPr>
            <w:r w:rsidRPr="00472AE3">
              <w:rPr>
                <w:b/>
                <w:bCs/>
                <w:szCs w:val="22"/>
              </w:rPr>
              <w:t>Sort Code:</w:t>
            </w:r>
            <w:r w:rsidRPr="00472AE3">
              <w:rPr>
                <w:szCs w:val="22"/>
              </w:rPr>
              <w:t xml:space="preserve"> 23-05-80</w:t>
            </w:r>
          </w:p>
          <w:p w14:paraId="38186111" w14:textId="77777777" w:rsidR="00C26961" w:rsidRPr="00472AE3" w:rsidRDefault="00C26961" w:rsidP="00C26961">
            <w:pPr>
              <w:jc w:val="center"/>
              <w:rPr>
                <w:szCs w:val="22"/>
              </w:rPr>
            </w:pPr>
            <w:r w:rsidRPr="00472AE3">
              <w:rPr>
                <w:b/>
                <w:bCs/>
                <w:szCs w:val="22"/>
              </w:rPr>
              <w:t>Account Number:</w:t>
            </w:r>
            <w:r w:rsidRPr="00472AE3">
              <w:rPr>
                <w:szCs w:val="22"/>
              </w:rPr>
              <w:t xml:space="preserve"> 25 19 68 56</w:t>
            </w:r>
          </w:p>
          <w:p w14:paraId="1A50AD0F" w14:textId="77777777" w:rsidR="00C26961" w:rsidRPr="00472AE3" w:rsidRDefault="00C26961" w:rsidP="00C26961">
            <w:pPr>
              <w:jc w:val="center"/>
              <w:rPr>
                <w:b/>
                <w:bCs/>
                <w:szCs w:val="22"/>
              </w:rPr>
            </w:pPr>
            <w:r w:rsidRPr="00472AE3">
              <w:rPr>
                <w:b/>
                <w:bCs/>
                <w:szCs w:val="22"/>
              </w:rPr>
              <w:t>Bank name:</w:t>
            </w:r>
            <w:r w:rsidRPr="00472AE3">
              <w:rPr>
                <w:szCs w:val="22"/>
              </w:rPr>
              <w:t xml:space="preserve"> Metro Bank</w:t>
            </w:r>
          </w:p>
          <w:p w14:paraId="7455EC5C" w14:textId="77777777" w:rsidR="00C26961" w:rsidRPr="00CD1E43" w:rsidRDefault="00C26961" w:rsidP="00FE0C31">
            <w:pPr>
              <w:pStyle w:val="Title"/>
              <w:jc w:val="both"/>
              <w:rPr>
                <w:rFonts w:ascii="Calibri" w:hAnsi="Calibri" w:cs="Arial"/>
                <w:b w:val="0"/>
                <w:sz w:val="20"/>
              </w:rPr>
            </w:pPr>
          </w:p>
        </w:tc>
      </w:tr>
      <w:tr w:rsidR="00C26961" w:rsidRPr="002C4F56" w14:paraId="6CA39C1D" w14:textId="77777777" w:rsidTr="00C26961">
        <w:trPr>
          <w:cantSplit/>
          <w:trHeight w:val="615"/>
        </w:trPr>
        <w:tc>
          <w:tcPr>
            <w:tcW w:w="10440" w:type="dxa"/>
            <w:gridSpan w:val="2"/>
            <w:tcBorders>
              <w:top w:val="single" w:sz="6" w:space="0" w:color="auto"/>
              <w:bottom w:val="thinThickSmallGap" w:sz="24" w:space="0" w:color="auto"/>
            </w:tcBorders>
          </w:tcPr>
          <w:p w14:paraId="4870BC8F" w14:textId="77777777" w:rsidR="00C26961" w:rsidRPr="001A261A" w:rsidRDefault="00C26961" w:rsidP="00C26961">
            <w:pPr>
              <w:spacing w:before="120"/>
              <w:jc w:val="center"/>
              <w:rPr>
                <w:rFonts w:cs="Arial"/>
                <w:b/>
                <w:color w:val="FF0000"/>
                <w:sz w:val="28"/>
                <w:szCs w:val="28"/>
              </w:rPr>
            </w:pPr>
            <w:r w:rsidRPr="001A261A">
              <w:rPr>
                <w:rFonts w:cs="Arial"/>
                <w:b/>
                <w:color w:val="FF0000"/>
                <w:sz w:val="28"/>
                <w:szCs w:val="28"/>
              </w:rPr>
              <w:t>Your contact information</w:t>
            </w:r>
          </w:p>
          <w:p w14:paraId="27FE94EA" w14:textId="77777777" w:rsidR="00C26961" w:rsidRPr="004235A8" w:rsidRDefault="00C26961" w:rsidP="00C26961">
            <w:pPr>
              <w:spacing w:before="120" w:after="120"/>
              <w:rPr>
                <w:sz w:val="20"/>
                <w:szCs w:val="20"/>
              </w:rPr>
            </w:pPr>
            <w:r w:rsidRPr="001A261A">
              <w:rPr>
                <w:rFonts w:cs="Arial"/>
                <w:sz w:val="20"/>
                <w:szCs w:val="20"/>
              </w:rPr>
              <w:t>Please amend the above information if it is not correct (or send us an email message with a request that we update our records or add colleagues to the mailing list).  Note that the information that CTG holds about you will only be used by CTG to communicate with you - your information will not be passed on to any third party.</w:t>
            </w:r>
          </w:p>
        </w:tc>
      </w:tr>
    </w:tbl>
    <w:p w14:paraId="53942997" w14:textId="5DDA401C" w:rsidR="00E76A33" w:rsidRPr="00906D80" w:rsidRDefault="00E76A33" w:rsidP="006C6D5A">
      <w:pPr>
        <w:spacing w:after="0" w:line="240" w:lineRule="auto"/>
        <w:rPr>
          <w:b/>
          <w:szCs w:val="21"/>
        </w:rPr>
      </w:pPr>
    </w:p>
    <w:sectPr w:rsidR="00E76A33" w:rsidRPr="00906D80" w:rsidSect="00EF0F12">
      <w:footerReference w:type="default" r:id="rId13"/>
      <w:headerReference w:type="first" r:id="rId14"/>
      <w:footerReference w:type="first" r:id="rId15"/>
      <w:type w:val="continuous"/>
      <w:pgSz w:w="11906" w:h="16838" w:code="9"/>
      <w:pgMar w:top="1418" w:right="1416" w:bottom="1134" w:left="1276" w:header="425" w:footer="2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128F1" w14:textId="77777777" w:rsidR="001879E2" w:rsidRDefault="001879E2" w:rsidP="009F75C0">
      <w:r>
        <w:separator/>
      </w:r>
    </w:p>
  </w:endnote>
  <w:endnote w:type="continuationSeparator" w:id="0">
    <w:p w14:paraId="0E4F6866" w14:textId="77777777" w:rsidR="001879E2" w:rsidRDefault="001879E2"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auto"/>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BB810" w14:textId="77777777" w:rsidR="00EF0F12" w:rsidRPr="00E804B6" w:rsidRDefault="00EF0F12" w:rsidP="00E804B6">
    <w:pPr>
      <w:pStyle w:val="Footer"/>
      <w:jc w:val="center"/>
      <w:rPr>
        <w:szCs w:val="22"/>
      </w:rPr>
    </w:pPr>
    <w:r w:rsidRPr="00E804B6">
      <w:rPr>
        <w:szCs w:val="22"/>
      </w:rPr>
      <w:fldChar w:fldCharType="begin"/>
    </w:r>
    <w:r w:rsidRPr="00E804B6">
      <w:rPr>
        <w:szCs w:val="22"/>
      </w:rPr>
      <w:instrText xml:space="preserve"> PAGE   \* MERGEFORMAT </w:instrText>
    </w:r>
    <w:r w:rsidRPr="00E804B6">
      <w:rPr>
        <w:szCs w:val="22"/>
      </w:rPr>
      <w:fldChar w:fldCharType="separate"/>
    </w:r>
    <w:r>
      <w:rPr>
        <w:noProof/>
        <w:szCs w:val="22"/>
      </w:rPr>
      <w:t>2</w:t>
    </w:r>
    <w:r w:rsidRPr="00E804B6">
      <w:rPr>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A49AA" w14:textId="51DB006A" w:rsidR="00EF0F12" w:rsidRDefault="0075229E" w:rsidP="009F75C0">
    <w:pPr>
      <w:pStyle w:val="Footer"/>
    </w:pPr>
    <w:r>
      <w:rPr>
        <w:noProof/>
        <w:lang w:eastAsia="en-GB"/>
      </w:rPr>
      <w:drawing>
        <wp:anchor distT="0" distB="0" distL="114300" distR="114300" simplePos="0" relativeHeight="251664384" behindDoc="0" locked="0" layoutInCell="1" allowOverlap="1" wp14:anchorId="0C11BDEA" wp14:editId="0DDC8FF0">
          <wp:simplePos x="0" y="0"/>
          <wp:positionH relativeFrom="page">
            <wp:posOffset>-127000</wp:posOffset>
          </wp:positionH>
          <wp:positionV relativeFrom="page">
            <wp:posOffset>9493250</wp:posOffset>
          </wp:positionV>
          <wp:extent cx="7442200" cy="1543050"/>
          <wp:effectExtent l="0" t="0" r="635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0" cy="15430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76AD0" w14:textId="77777777" w:rsidR="003C5184" w:rsidRPr="00E804B6" w:rsidRDefault="003C5184" w:rsidP="00E804B6">
    <w:pPr>
      <w:pStyle w:val="Footer"/>
      <w:jc w:val="center"/>
      <w:rPr>
        <w:szCs w:val="22"/>
      </w:rPr>
    </w:pPr>
    <w:r w:rsidRPr="00E804B6">
      <w:rPr>
        <w:szCs w:val="22"/>
      </w:rPr>
      <w:fldChar w:fldCharType="begin"/>
    </w:r>
    <w:r w:rsidRPr="00E804B6">
      <w:rPr>
        <w:szCs w:val="22"/>
      </w:rPr>
      <w:instrText xml:space="preserve"> PAGE   \* MERGEFORMAT </w:instrText>
    </w:r>
    <w:r w:rsidRPr="00E804B6">
      <w:rPr>
        <w:szCs w:val="22"/>
      </w:rPr>
      <w:fldChar w:fldCharType="separate"/>
    </w:r>
    <w:r>
      <w:rPr>
        <w:noProof/>
        <w:szCs w:val="22"/>
      </w:rPr>
      <w:t>2</w:t>
    </w:r>
    <w:r w:rsidRPr="00E804B6">
      <w:rPr>
        <w:noProof/>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64433" w14:textId="77777777" w:rsidR="003C5184" w:rsidRDefault="003C5184" w:rsidP="009F75C0">
    <w:pPr>
      <w:pStyle w:val="Footer"/>
    </w:pPr>
    <w:r>
      <w:rPr>
        <w:noProof/>
        <w:lang w:eastAsia="en-GB"/>
      </w:rPr>
      <w:drawing>
        <wp:anchor distT="0" distB="0" distL="114300" distR="114300" simplePos="0" relativeHeight="251659264" behindDoc="0" locked="0" layoutInCell="1" allowOverlap="1" wp14:anchorId="12279C94" wp14:editId="14AE8DD8">
          <wp:simplePos x="0" y="0"/>
          <wp:positionH relativeFrom="page">
            <wp:align>left</wp:align>
          </wp:positionH>
          <wp:positionV relativeFrom="page">
            <wp:posOffset>9165590</wp:posOffset>
          </wp:positionV>
          <wp:extent cx="7581900" cy="1558925"/>
          <wp:effectExtent l="0" t="0" r="0" b="3175"/>
          <wp:wrapNone/>
          <wp:docPr id="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14:paraId="56B32E8B" w14:textId="77777777" w:rsidR="003C5184" w:rsidRDefault="003C5184" w:rsidP="009F75C0">
    <w:pPr>
      <w:pStyle w:val="Footer"/>
    </w:pPr>
  </w:p>
  <w:p w14:paraId="330D786B" w14:textId="77777777" w:rsidR="003C5184" w:rsidRDefault="003C5184" w:rsidP="009F75C0">
    <w:pPr>
      <w:pStyle w:val="Footer"/>
    </w:pPr>
  </w:p>
  <w:p w14:paraId="26D16642" w14:textId="77777777" w:rsidR="003C5184" w:rsidRDefault="003C5184"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7BAD3" w14:textId="77777777" w:rsidR="001879E2" w:rsidRDefault="001879E2" w:rsidP="009F75C0">
      <w:r>
        <w:separator/>
      </w:r>
    </w:p>
  </w:footnote>
  <w:footnote w:type="continuationSeparator" w:id="0">
    <w:p w14:paraId="4282A430" w14:textId="77777777" w:rsidR="001879E2" w:rsidRDefault="001879E2"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7BFD" w14:textId="7687F3CC" w:rsidR="00EF0F12" w:rsidRDefault="00EF0F12" w:rsidP="00AC3766">
    <w:pPr>
      <w:pStyle w:val="Header"/>
      <w:tabs>
        <w:tab w:val="clear" w:pos="4513"/>
        <w:tab w:val="clear" w:pos="9026"/>
        <w:tab w:val="left" w:pos="1710"/>
      </w:tabs>
    </w:pPr>
    <w:r>
      <w:rPr>
        <w:noProof/>
        <w:lang w:eastAsia="en-GB"/>
      </w:rPr>
      <w:drawing>
        <wp:anchor distT="0" distB="0" distL="114300" distR="114300" simplePos="0" relativeHeight="251665408" behindDoc="1" locked="1" layoutInCell="1" allowOverlap="1" wp14:anchorId="67C349CC" wp14:editId="25F5DB56">
          <wp:simplePos x="0" y="0"/>
          <wp:positionH relativeFrom="page">
            <wp:posOffset>232410</wp:posOffset>
          </wp:positionH>
          <wp:positionV relativeFrom="page">
            <wp:posOffset>-78105</wp:posOffset>
          </wp:positionV>
          <wp:extent cx="6980555" cy="12573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0555" cy="1257300"/>
                  </a:xfrm>
                  <a:prstGeom prst="rect">
                    <a:avLst/>
                  </a:prstGeom>
                  <a:noFill/>
                </pic:spPr>
              </pic:pic>
            </a:graphicData>
          </a:graphic>
          <wp14:sizeRelH relativeFrom="margin">
            <wp14:pctWidth>0</wp14:pctWidth>
          </wp14:sizeRelH>
          <wp14:sizeRelV relativeFrom="margin">
            <wp14:pctHeight>0</wp14:pctHeight>
          </wp14:sizeRelV>
        </wp:anchor>
      </w:drawing>
    </w:r>
    <w:r w:rsidR="00AC376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A244" w14:textId="77777777" w:rsidR="003C5184" w:rsidRDefault="003C5184" w:rsidP="009F75C0">
    <w:pPr>
      <w:pStyle w:val="Header"/>
    </w:pPr>
    <w:r>
      <w:rPr>
        <w:noProof/>
        <w:lang w:eastAsia="en-GB"/>
      </w:rPr>
      <w:drawing>
        <wp:anchor distT="0" distB="0" distL="114300" distR="114300" simplePos="0" relativeHeight="251660288" behindDoc="1" locked="1" layoutInCell="1" allowOverlap="1" wp14:anchorId="298566F7" wp14:editId="7DCBE546">
          <wp:simplePos x="0" y="0"/>
          <wp:positionH relativeFrom="page">
            <wp:posOffset>232410</wp:posOffset>
          </wp:positionH>
          <wp:positionV relativeFrom="page">
            <wp:posOffset>55245</wp:posOffset>
          </wp:positionV>
          <wp:extent cx="6980555" cy="1257300"/>
          <wp:effectExtent l="0" t="0" r="0" b="0"/>
          <wp:wrapNone/>
          <wp:docPr id="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0555" cy="12573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B8D6513"/>
    <w:multiLevelType w:val="hybridMultilevel"/>
    <w:tmpl w:val="87427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1">
    <w:nsid w:val="0BDC23BF"/>
    <w:multiLevelType w:val="hybridMultilevel"/>
    <w:tmpl w:val="13E6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F66EF"/>
    <w:multiLevelType w:val="hybridMultilevel"/>
    <w:tmpl w:val="AE9C45D4"/>
    <w:lvl w:ilvl="0" w:tplc="BB649348">
      <w:start w:val="2021"/>
      <w:numFmt w:val="bullet"/>
      <w:lvlText w:val="-"/>
      <w:lvlJc w:val="left"/>
      <w:pPr>
        <w:ind w:left="1140" w:hanging="360"/>
      </w:pPr>
      <w:rPr>
        <w:rFonts w:ascii="Calibri" w:eastAsia="Calibri"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1">
    <w:nsid w:val="231F113A"/>
    <w:multiLevelType w:val="hybridMultilevel"/>
    <w:tmpl w:val="085040A2"/>
    <w:lvl w:ilvl="0" w:tplc="ECECD16A">
      <w:start w:val="1"/>
      <w:numFmt w:val="bullet"/>
      <w:lvlText w:val=""/>
      <w:lvlJc w:val="left"/>
      <w:pPr>
        <w:ind w:left="720" w:hanging="360"/>
      </w:pPr>
      <w:rPr>
        <w:rFonts w:ascii="Wingdings" w:hAnsi="Wingdings" w:hint="default"/>
        <w:color w:val="00B3E4"/>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27CC09B4"/>
    <w:multiLevelType w:val="hybridMultilevel"/>
    <w:tmpl w:val="EB62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2C514995"/>
    <w:multiLevelType w:val="hybridMultilevel"/>
    <w:tmpl w:val="224C326A"/>
    <w:lvl w:ilvl="0" w:tplc="5676627A">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1">
    <w:nsid w:val="34F31086"/>
    <w:multiLevelType w:val="hybridMultilevel"/>
    <w:tmpl w:val="549C3C2C"/>
    <w:lvl w:ilvl="0" w:tplc="08090005">
      <w:start w:val="1"/>
      <w:numFmt w:val="bullet"/>
      <w:lvlText w:val=""/>
      <w:lvlJc w:val="left"/>
      <w:pPr>
        <w:ind w:left="720" w:hanging="360"/>
      </w:pPr>
      <w:rPr>
        <w:rFonts w:ascii="Wingdings" w:hAnsi="Wingdings"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3B4335EC"/>
    <w:multiLevelType w:val="hybridMultilevel"/>
    <w:tmpl w:val="1AEEA2CA"/>
    <w:lvl w:ilvl="0" w:tplc="B4BCFDF4">
      <w:start w:val="1"/>
      <w:numFmt w:val="bullet"/>
      <w:lvlText w:val=""/>
      <w:lvlJc w:val="left"/>
      <w:pPr>
        <w:ind w:left="720" w:hanging="360"/>
      </w:pPr>
      <w:rPr>
        <w:rFonts w:ascii="Symbol" w:hAnsi="Symbol"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3D633B77"/>
    <w:multiLevelType w:val="hybridMultilevel"/>
    <w:tmpl w:val="C01A5BC8"/>
    <w:lvl w:ilvl="0" w:tplc="7AFC71E2">
      <w:start w:val="1"/>
      <w:numFmt w:val="bullet"/>
      <w:lvlText w:val=""/>
      <w:lvlJc w:val="left"/>
      <w:pPr>
        <w:ind w:left="0" w:hanging="360"/>
      </w:pPr>
      <w:rPr>
        <w:rFonts w:ascii="Wingdings" w:hAnsi="Wingdings" w:hint="default"/>
        <w:color w:val="00B3E4"/>
        <w:position w:val="2"/>
        <w:sz w:val="28"/>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1">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049D9"/>
    <w:multiLevelType w:val="hybridMultilevel"/>
    <w:tmpl w:val="6F64E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1">
    <w:nsid w:val="55351760"/>
    <w:multiLevelType w:val="hybridMultilevel"/>
    <w:tmpl w:val="D198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5A86116F"/>
    <w:multiLevelType w:val="multilevel"/>
    <w:tmpl w:val="0C1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5B8E1D46"/>
    <w:multiLevelType w:val="hybridMultilevel"/>
    <w:tmpl w:val="967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5D177634"/>
    <w:multiLevelType w:val="hybridMultilevel"/>
    <w:tmpl w:val="EC08B7BA"/>
    <w:lvl w:ilvl="0" w:tplc="08090011">
      <w:start w:val="1"/>
      <w:numFmt w:val="decimal"/>
      <w:lvlText w:val="%1)"/>
      <w:lvlJc w:val="left"/>
      <w:pPr>
        <w:ind w:left="1200" w:hanging="360"/>
      </w:pPr>
      <w:rPr>
        <w:b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15:restartNumberingAfterBreak="1">
    <w:nsid w:val="73A263E9"/>
    <w:multiLevelType w:val="hybridMultilevel"/>
    <w:tmpl w:val="50CE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75BA21CF"/>
    <w:multiLevelType w:val="hybridMultilevel"/>
    <w:tmpl w:val="7DCA291A"/>
    <w:lvl w:ilvl="0" w:tplc="14880840">
      <w:start w:val="1"/>
      <w:numFmt w:val="bullet"/>
      <w:lvlText w:val=""/>
      <w:lvlJc w:val="left"/>
      <w:pPr>
        <w:ind w:left="720" w:hanging="360"/>
      </w:pPr>
      <w:rPr>
        <w:rFonts w:ascii="Wingdings" w:hAnsi="Wingdings" w:hint="default"/>
        <w:color w:val="00B3E4"/>
        <w:position w:val="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41D68"/>
    <w:multiLevelType w:val="hybridMultilevel"/>
    <w:tmpl w:val="3A16CD64"/>
    <w:lvl w:ilvl="0" w:tplc="388E08F6">
      <w:start w:val="20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B620C9"/>
    <w:multiLevelType w:val="multilevel"/>
    <w:tmpl w:val="0A40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1">
    <w:nsid w:val="7D33645D"/>
    <w:multiLevelType w:val="hybridMultilevel"/>
    <w:tmpl w:val="1496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lvlOverride w:ilvl="0">
      <w:startOverride w:val="1"/>
    </w:lvlOverride>
  </w:num>
  <w:num w:numId="5">
    <w:abstractNumId w:val="6"/>
  </w:num>
  <w:num w:numId="6">
    <w:abstractNumId w:val="3"/>
  </w:num>
  <w:num w:numId="7">
    <w:abstractNumId w:val="16"/>
  </w:num>
  <w:num w:numId="8">
    <w:abstractNumId w:val="8"/>
  </w:num>
  <w:num w:numId="9">
    <w:abstractNumId w:val="13"/>
  </w:num>
  <w:num w:numId="10">
    <w:abstractNumId w:val="9"/>
  </w:num>
  <w:num w:numId="11">
    <w:abstractNumId w:val="15"/>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
  </w:num>
  <w:num w:numId="16">
    <w:abstractNumId w:val="4"/>
  </w:num>
  <w:num w:numId="17">
    <w:abstractNumId w:val="14"/>
  </w:num>
  <w:num w:numId="18">
    <w:abstractNumId w:val="0"/>
  </w:num>
  <w:num w:numId="19">
    <w:abstractNumId w:val="11"/>
  </w:num>
  <w:num w:numId="20">
    <w:abstractNumId w:val="18"/>
  </w:num>
  <w:num w:numId="21">
    <w:abstractNumId w:val="10"/>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GB" w:vendorID="64" w:dllVersion="6" w:nlCheck="1" w:checkStyle="0"/>
  <w:activeWritingStyle w:appName="MSWord" w:lang="en-GB" w:vendorID="64" w:dllVersion="4096" w:nlCheck="1" w:checkStyle="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D7"/>
    <w:rsid w:val="00003E5B"/>
    <w:rsid w:val="000101F5"/>
    <w:rsid w:val="00032ABA"/>
    <w:rsid w:val="0005317E"/>
    <w:rsid w:val="000536BD"/>
    <w:rsid w:val="00054D22"/>
    <w:rsid w:val="0006717E"/>
    <w:rsid w:val="00070A35"/>
    <w:rsid w:val="00075B87"/>
    <w:rsid w:val="00087F35"/>
    <w:rsid w:val="00091F09"/>
    <w:rsid w:val="000A6279"/>
    <w:rsid w:val="000B5C21"/>
    <w:rsid w:val="000F7E97"/>
    <w:rsid w:val="00101285"/>
    <w:rsid w:val="0011372B"/>
    <w:rsid w:val="00122B31"/>
    <w:rsid w:val="001323F2"/>
    <w:rsid w:val="0016238A"/>
    <w:rsid w:val="00172C28"/>
    <w:rsid w:val="00184A64"/>
    <w:rsid w:val="001879E2"/>
    <w:rsid w:val="00187A6D"/>
    <w:rsid w:val="00193AD6"/>
    <w:rsid w:val="001A1D28"/>
    <w:rsid w:val="001A261A"/>
    <w:rsid w:val="001C3DBA"/>
    <w:rsid w:val="001C5EA9"/>
    <w:rsid w:val="001D2AC4"/>
    <w:rsid w:val="001E12CE"/>
    <w:rsid w:val="001F106E"/>
    <w:rsid w:val="00200170"/>
    <w:rsid w:val="00252673"/>
    <w:rsid w:val="00255920"/>
    <w:rsid w:val="0026479D"/>
    <w:rsid w:val="00292744"/>
    <w:rsid w:val="002A6C5B"/>
    <w:rsid w:val="002A75F5"/>
    <w:rsid w:val="002B441C"/>
    <w:rsid w:val="002C6EC9"/>
    <w:rsid w:val="002E199D"/>
    <w:rsid w:val="002E2640"/>
    <w:rsid w:val="0030424D"/>
    <w:rsid w:val="00305569"/>
    <w:rsid w:val="00315B80"/>
    <w:rsid w:val="00327002"/>
    <w:rsid w:val="00337899"/>
    <w:rsid w:val="00343988"/>
    <w:rsid w:val="00345831"/>
    <w:rsid w:val="00350AB8"/>
    <w:rsid w:val="0036001B"/>
    <w:rsid w:val="00373FD7"/>
    <w:rsid w:val="00376E34"/>
    <w:rsid w:val="003806BF"/>
    <w:rsid w:val="003B43DF"/>
    <w:rsid w:val="003C3258"/>
    <w:rsid w:val="003C5184"/>
    <w:rsid w:val="003C537C"/>
    <w:rsid w:val="003C5769"/>
    <w:rsid w:val="003D24FA"/>
    <w:rsid w:val="003D6A56"/>
    <w:rsid w:val="003F3F52"/>
    <w:rsid w:val="00426B1E"/>
    <w:rsid w:val="00430C33"/>
    <w:rsid w:val="00454249"/>
    <w:rsid w:val="00454901"/>
    <w:rsid w:val="00457559"/>
    <w:rsid w:val="00472AE3"/>
    <w:rsid w:val="00473C65"/>
    <w:rsid w:val="004833FD"/>
    <w:rsid w:val="004B617C"/>
    <w:rsid w:val="004D7A52"/>
    <w:rsid w:val="004E68FA"/>
    <w:rsid w:val="00506B8B"/>
    <w:rsid w:val="005539EE"/>
    <w:rsid w:val="005562A8"/>
    <w:rsid w:val="0056100C"/>
    <w:rsid w:val="00573CD2"/>
    <w:rsid w:val="00581DC6"/>
    <w:rsid w:val="005863B9"/>
    <w:rsid w:val="005934CB"/>
    <w:rsid w:val="005973A1"/>
    <w:rsid w:val="005C58AE"/>
    <w:rsid w:val="005E2BF9"/>
    <w:rsid w:val="00635563"/>
    <w:rsid w:val="00663EE4"/>
    <w:rsid w:val="00667C1C"/>
    <w:rsid w:val="00681C4D"/>
    <w:rsid w:val="0069474F"/>
    <w:rsid w:val="006A4257"/>
    <w:rsid w:val="006B03F7"/>
    <w:rsid w:val="006B7B9C"/>
    <w:rsid w:val="006C6D5A"/>
    <w:rsid w:val="006E285F"/>
    <w:rsid w:val="006E6C0E"/>
    <w:rsid w:val="006F4D17"/>
    <w:rsid w:val="00704ED4"/>
    <w:rsid w:val="00716DCF"/>
    <w:rsid w:val="00740B52"/>
    <w:rsid w:val="00750CAD"/>
    <w:rsid w:val="0075229E"/>
    <w:rsid w:val="00756EDD"/>
    <w:rsid w:val="0077214B"/>
    <w:rsid w:val="00774C12"/>
    <w:rsid w:val="00782C58"/>
    <w:rsid w:val="00786B59"/>
    <w:rsid w:val="00792A25"/>
    <w:rsid w:val="00797274"/>
    <w:rsid w:val="007A2664"/>
    <w:rsid w:val="007A5C72"/>
    <w:rsid w:val="007A7827"/>
    <w:rsid w:val="007B26FA"/>
    <w:rsid w:val="007D22C1"/>
    <w:rsid w:val="007E2987"/>
    <w:rsid w:val="007F161F"/>
    <w:rsid w:val="007F6D4B"/>
    <w:rsid w:val="00800BDB"/>
    <w:rsid w:val="00801C27"/>
    <w:rsid w:val="00810412"/>
    <w:rsid w:val="00847433"/>
    <w:rsid w:val="00852B3E"/>
    <w:rsid w:val="008539F6"/>
    <w:rsid w:val="00865EA3"/>
    <w:rsid w:val="008805D4"/>
    <w:rsid w:val="00884995"/>
    <w:rsid w:val="008A0788"/>
    <w:rsid w:val="008B56CC"/>
    <w:rsid w:val="008B5DCA"/>
    <w:rsid w:val="008E1AD5"/>
    <w:rsid w:val="008E2782"/>
    <w:rsid w:val="008E54D4"/>
    <w:rsid w:val="008F056B"/>
    <w:rsid w:val="008F3FA4"/>
    <w:rsid w:val="00901459"/>
    <w:rsid w:val="00902476"/>
    <w:rsid w:val="00903487"/>
    <w:rsid w:val="0090385E"/>
    <w:rsid w:val="00906D80"/>
    <w:rsid w:val="00917A5B"/>
    <w:rsid w:val="0092077C"/>
    <w:rsid w:val="0092149C"/>
    <w:rsid w:val="00954CDA"/>
    <w:rsid w:val="00992F16"/>
    <w:rsid w:val="009959E4"/>
    <w:rsid w:val="009A541D"/>
    <w:rsid w:val="009B2599"/>
    <w:rsid w:val="009E08A4"/>
    <w:rsid w:val="009E7CF7"/>
    <w:rsid w:val="009F75C0"/>
    <w:rsid w:val="00A03F36"/>
    <w:rsid w:val="00A045CB"/>
    <w:rsid w:val="00A113E2"/>
    <w:rsid w:val="00A203B0"/>
    <w:rsid w:val="00A249F7"/>
    <w:rsid w:val="00A250B3"/>
    <w:rsid w:val="00A5249E"/>
    <w:rsid w:val="00A54311"/>
    <w:rsid w:val="00A61495"/>
    <w:rsid w:val="00A62A36"/>
    <w:rsid w:val="00AA1A77"/>
    <w:rsid w:val="00AA2D5A"/>
    <w:rsid w:val="00AA4156"/>
    <w:rsid w:val="00AC3766"/>
    <w:rsid w:val="00AF0EFA"/>
    <w:rsid w:val="00B219C8"/>
    <w:rsid w:val="00B264EB"/>
    <w:rsid w:val="00B4275C"/>
    <w:rsid w:val="00B87075"/>
    <w:rsid w:val="00B951A8"/>
    <w:rsid w:val="00BA1E47"/>
    <w:rsid w:val="00BE05F0"/>
    <w:rsid w:val="00BE5AE5"/>
    <w:rsid w:val="00BF1E4A"/>
    <w:rsid w:val="00C054D4"/>
    <w:rsid w:val="00C24C73"/>
    <w:rsid w:val="00C26961"/>
    <w:rsid w:val="00C4010E"/>
    <w:rsid w:val="00C444FE"/>
    <w:rsid w:val="00C4482D"/>
    <w:rsid w:val="00C47570"/>
    <w:rsid w:val="00C523BC"/>
    <w:rsid w:val="00C53D31"/>
    <w:rsid w:val="00C63909"/>
    <w:rsid w:val="00C65352"/>
    <w:rsid w:val="00C6577D"/>
    <w:rsid w:val="00C83655"/>
    <w:rsid w:val="00C85EDC"/>
    <w:rsid w:val="00C96BBD"/>
    <w:rsid w:val="00CB713F"/>
    <w:rsid w:val="00CD2644"/>
    <w:rsid w:val="00CD2FAE"/>
    <w:rsid w:val="00D06B45"/>
    <w:rsid w:val="00D13C06"/>
    <w:rsid w:val="00D365F4"/>
    <w:rsid w:val="00D42717"/>
    <w:rsid w:val="00D67836"/>
    <w:rsid w:val="00D73413"/>
    <w:rsid w:val="00D93FB0"/>
    <w:rsid w:val="00D97985"/>
    <w:rsid w:val="00DB0C31"/>
    <w:rsid w:val="00DC6B5A"/>
    <w:rsid w:val="00DE541F"/>
    <w:rsid w:val="00DF22DB"/>
    <w:rsid w:val="00DF68BD"/>
    <w:rsid w:val="00E02DA7"/>
    <w:rsid w:val="00E211DA"/>
    <w:rsid w:val="00E2409B"/>
    <w:rsid w:val="00E44696"/>
    <w:rsid w:val="00E534F4"/>
    <w:rsid w:val="00E601D0"/>
    <w:rsid w:val="00E62689"/>
    <w:rsid w:val="00E74BAB"/>
    <w:rsid w:val="00E76A33"/>
    <w:rsid w:val="00E804B6"/>
    <w:rsid w:val="00E84607"/>
    <w:rsid w:val="00E91978"/>
    <w:rsid w:val="00E93D5B"/>
    <w:rsid w:val="00EB2C73"/>
    <w:rsid w:val="00EB2E14"/>
    <w:rsid w:val="00EC7800"/>
    <w:rsid w:val="00ED1EF9"/>
    <w:rsid w:val="00EE4EB5"/>
    <w:rsid w:val="00EE763C"/>
    <w:rsid w:val="00EF0F12"/>
    <w:rsid w:val="00EF5F7E"/>
    <w:rsid w:val="00F0471A"/>
    <w:rsid w:val="00F143E3"/>
    <w:rsid w:val="00F17EA1"/>
    <w:rsid w:val="00F209D9"/>
    <w:rsid w:val="00F245F6"/>
    <w:rsid w:val="00F473D5"/>
    <w:rsid w:val="00F74175"/>
    <w:rsid w:val="00F75698"/>
    <w:rsid w:val="00F95B53"/>
    <w:rsid w:val="00FB7181"/>
    <w:rsid w:val="00FC7BA2"/>
    <w:rsid w:val="00FD40CE"/>
    <w:rsid w:val="00FD4133"/>
    <w:rsid w:val="00FD6A6B"/>
    <w:rsid w:val="00FE0C31"/>
    <w:rsid w:val="00FE2F05"/>
    <w:rsid w:val="00FF1621"/>
    <w:rsid w:val="00FF7A2F"/>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D348A"/>
  <w15:chartTrackingRefBased/>
  <w15:docId w15:val="{3F270FAB-6188-43B6-BE5D-1F93F97D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2C1"/>
    <w:pPr>
      <w:spacing w:after="200" w:line="276" w:lineRule="auto"/>
      <w:jc w:val="both"/>
    </w:pPr>
    <w:rPr>
      <w:sz w:val="22"/>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0"/>
      </w:numPr>
    </w:pPr>
    <w:rPr>
      <w:color w:val="000000"/>
      <w:position w:val="6"/>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paragraph" w:customStyle="1" w:styleId="CTGHeading">
    <w:name w:val="CTG Heading"/>
    <w:basedOn w:val="Normal"/>
    <w:next w:val="Normal"/>
    <w:link w:val="CTGHeadingChar"/>
    <w:autoRedefine/>
    <w:qFormat/>
    <w:rsid w:val="007D22C1"/>
    <w:rPr>
      <w:b/>
      <w:sz w:val="24"/>
      <w:szCs w:val="24"/>
    </w:rPr>
  </w:style>
  <w:style w:type="character" w:customStyle="1" w:styleId="CTGHeadingChar">
    <w:name w:val="CTG Heading Char"/>
    <w:link w:val="CTGHeading"/>
    <w:rsid w:val="007D22C1"/>
    <w:rPr>
      <w:b/>
      <w:sz w:val="24"/>
      <w:szCs w:val="24"/>
      <w:lang w:eastAsia="en-US"/>
    </w:rPr>
  </w:style>
  <w:style w:type="paragraph" w:styleId="NoSpacing">
    <w:name w:val="No Spacing"/>
    <w:uiPriority w:val="1"/>
    <w:qFormat/>
    <w:rsid w:val="00801C27"/>
    <w:pPr>
      <w:jc w:val="both"/>
    </w:pPr>
    <w:rPr>
      <w:sz w:val="22"/>
      <w:szCs w:val="18"/>
      <w:lang w:eastAsia="en-US"/>
    </w:rPr>
  </w:style>
  <w:style w:type="paragraph" w:styleId="BalloonText">
    <w:name w:val="Balloon Text"/>
    <w:basedOn w:val="Normal"/>
    <w:link w:val="BalloonTextChar"/>
    <w:uiPriority w:val="99"/>
    <w:semiHidden/>
    <w:unhideWhenUsed/>
    <w:rsid w:val="00EF5F7E"/>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EF5F7E"/>
    <w:rPr>
      <w:rFonts w:ascii="Segoe UI" w:hAnsi="Segoe UI" w:cs="Segoe UI"/>
      <w:sz w:val="18"/>
      <w:szCs w:val="18"/>
      <w:lang w:eastAsia="en-US"/>
    </w:rPr>
  </w:style>
  <w:style w:type="character" w:styleId="Hyperlink">
    <w:name w:val="Hyperlink"/>
    <w:basedOn w:val="DefaultParagraphFont"/>
    <w:uiPriority w:val="99"/>
    <w:unhideWhenUsed/>
    <w:rsid w:val="00740B52"/>
    <w:rPr>
      <w:color w:val="0563C1" w:themeColor="hyperlink"/>
      <w:u w:val="single"/>
    </w:rPr>
  </w:style>
  <w:style w:type="character" w:styleId="UnresolvedMention">
    <w:name w:val="Unresolved Mention"/>
    <w:basedOn w:val="DefaultParagraphFont"/>
    <w:uiPriority w:val="99"/>
    <w:semiHidden/>
    <w:unhideWhenUsed/>
    <w:rsid w:val="00740B52"/>
    <w:rPr>
      <w:color w:val="605E5C"/>
      <w:shd w:val="clear" w:color="auto" w:fill="E1DFDD"/>
    </w:rPr>
  </w:style>
  <w:style w:type="table" w:styleId="TableGrid">
    <w:name w:val="Table Grid"/>
    <w:basedOn w:val="TableNormal"/>
    <w:uiPriority w:val="39"/>
    <w:rsid w:val="00F47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7827"/>
    <w:rPr>
      <w:sz w:val="16"/>
      <w:szCs w:val="16"/>
    </w:rPr>
  </w:style>
  <w:style w:type="paragraph" w:styleId="CommentText">
    <w:name w:val="annotation text"/>
    <w:basedOn w:val="Normal"/>
    <w:link w:val="CommentTextChar"/>
    <w:uiPriority w:val="99"/>
    <w:semiHidden/>
    <w:unhideWhenUsed/>
    <w:rsid w:val="007A7827"/>
    <w:pPr>
      <w:spacing w:line="240" w:lineRule="auto"/>
    </w:pPr>
    <w:rPr>
      <w:sz w:val="20"/>
      <w:szCs w:val="20"/>
    </w:rPr>
  </w:style>
  <w:style w:type="character" w:customStyle="1" w:styleId="CommentTextChar">
    <w:name w:val="Comment Text Char"/>
    <w:basedOn w:val="DefaultParagraphFont"/>
    <w:link w:val="CommentText"/>
    <w:uiPriority w:val="99"/>
    <w:semiHidden/>
    <w:rsid w:val="007A7827"/>
    <w:rPr>
      <w:lang w:eastAsia="en-US"/>
    </w:rPr>
  </w:style>
  <w:style w:type="paragraph" w:styleId="CommentSubject">
    <w:name w:val="annotation subject"/>
    <w:basedOn w:val="CommentText"/>
    <w:next w:val="CommentText"/>
    <w:link w:val="CommentSubjectChar"/>
    <w:uiPriority w:val="99"/>
    <w:semiHidden/>
    <w:unhideWhenUsed/>
    <w:rsid w:val="007A7827"/>
    <w:rPr>
      <w:b/>
      <w:bCs/>
    </w:rPr>
  </w:style>
  <w:style w:type="character" w:customStyle="1" w:styleId="CommentSubjectChar">
    <w:name w:val="Comment Subject Char"/>
    <w:basedOn w:val="CommentTextChar"/>
    <w:link w:val="CommentSubject"/>
    <w:uiPriority w:val="99"/>
    <w:semiHidden/>
    <w:rsid w:val="007A7827"/>
    <w:rPr>
      <w:b/>
      <w:bCs/>
      <w:lang w:eastAsia="en-US"/>
    </w:rPr>
  </w:style>
  <w:style w:type="paragraph" w:styleId="Title">
    <w:name w:val="Title"/>
    <w:basedOn w:val="Normal"/>
    <w:link w:val="TitleChar"/>
    <w:qFormat/>
    <w:rsid w:val="00376E34"/>
    <w:pPr>
      <w:spacing w:after="0" w:line="240" w:lineRule="auto"/>
      <w:jc w:val="center"/>
    </w:pPr>
    <w:rPr>
      <w:rFonts w:ascii="Times New Roman" w:eastAsia="Times New Roman" w:hAnsi="Times New Roman"/>
      <w:b/>
      <w:sz w:val="36"/>
      <w:szCs w:val="20"/>
    </w:rPr>
  </w:style>
  <w:style w:type="character" w:customStyle="1" w:styleId="TitleChar">
    <w:name w:val="Title Char"/>
    <w:basedOn w:val="DefaultParagraphFont"/>
    <w:link w:val="Title"/>
    <w:rsid w:val="00376E34"/>
    <w:rPr>
      <w:rFonts w:ascii="Times New Roman" w:eastAsia="Times New Roman" w:hAnsi="Times New Roman"/>
      <w:b/>
      <w:sz w:val="36"/>
      <w:lang w:eastAsia="en-US"/>
    </w:rPr>
  </w:style>
  <w:style w:type="character" w:styleId="FollowedHyperlink">
    <w:name w:val="FollowedHyperlink"/>
    <w:basedOn w:val="DefaultParagraphFont"/>
    <w:uiPriority w:val="99"/>
    <w:semiHidden/>
    <w:unhideWhenUsed/>
    <w:rsid w:val="008539F6"/>
    <w:rPr>
      <w:color w:val="954F72" w:themeColor="followedHyperlink"/>
      <w:u w:val="single"/>
    </w:rPr>
  </w:style>
  <w:style w:type="character" w:styleId="Strong">
    <w:name w:val="Strong"/>
    <w:basedOn w:val="DefaultParagraphFont"/>
    <w:uiPriority w:val="22"/>
    <w:qFormat/>
    <w:rsid w:val="00C24C73"/>
    <w:rPr>
      <w:b/>
      <w:bCs/>
    </w:rPr>
  </w:style>
  <w:style w:type="paragraph" w:styleId="NormalWeb">
    <w:name w:val="Normal (Web)"/>
    <w:basedOn w:val="Normal"/>
    <w:uiPriority w:val="99"/>
    <w:semiHidden/>
    <w:unhideWhenUsed/>
    <w:rsid w:val="00C24C73"/>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normaltextrun">
    <w:name w:val="normaltextrun"/>
    <w:basedOn w:val="DefaultParagraphFont"/>
    <w:rsid w:val="00454901"/>
  </w:style>
  <w:style w:type="character" w:customStyle="1" w:styleId="eop">
    <w:name w:val="eop"/>
    <w:basedOn w:val="DefaultParagraphFont"/>
    <w:rsid w:val="0045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326901359">
      <w:bodyDiv w:val="1"/>
      <w:marLeft w:val="0"/>
      <w:marRight w:val="0"/>
      <w:marTop w:val="0"/>
      <w:marBottom w:val="0"/>
      <w:divBdr>
        <w:top w:val="none" w:sz="0" w:space="0" w:color="auto"/>
        <w:left w:val="none" w:sz="0" w:space="0" w:color="auto"/>
        <w:bottom w:val="none" w:sz="0" w:space="0" w:color="auto"/>
        <w:right w:val="none" w:sz="0" w:space="0" w:color="auto"/>
      </w:divBdr>
    </w:div>
    <w:div w:id="419255670">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1038823636">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457328684">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Documents\Custom%20Office%20Templates\CTG%20Headed%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033C5FBB0DB4DBA855408442D0EA8" ma:contentTypeVersion="12" ma:contentTypeDescription="Create a new document." ma:contentTypeScope="" ma:versionID="0654fb48718d6ce88687d856351932d9">
  <xsd:schema xmlns:xsd="http://www.w3.org/2001/XMLSchema" xmlns:xs="http://www.w3.org/2001/XMLSchema" xmlns:p="http://schemas.microsoft.com/office/2006/metadata/properties" xmlns:ns2="61cf33c7-66ef-451a-b1e2-016c0615aa9e" xmlns:ns3="4a2dd1e7-7db1-4582-af2c-8fef506eca11" targetNamespace="http://schemas.microsoft.com/office/2006/metadata/properties" ma:root="true" ma:fieldsID="82ccc9513b909cf83c817297d2fde616" ns2:_="" ns3:_="">
    <xsd:import namespace="61cf33c7-66ef-451a-b1e2-016c0615aa9e"/>
    <xsd:import namespace="4a2dd1e7-7db1-4582-af2c-8fef506eca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f33c7-66ef-451a-b1e2-016c0615a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dd1e7-7db1-4582-af2c-8fef506eca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2817C-6754-4547-A6A3-11CCEA1A9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f33c7-66ef-451a-b1e2-016c0615aa9e"/>
    <ds:schemaRef ds:uri="4a2dd1e7-7db1-4582-af2c-8fef506ec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88B02-674D-48F6-9E66-EF6E27EE8ADA}">
  <ds:schemaRefs>
    <ds:schemaRef ds:uri="http://schemas.microsoft.com/sharepoint/v3/contenttype/forms"/>
  </ds:schemaRefs>
</ds:datastoreItem>
</file>

<file path=customXml/itemProps3.xml><?xml version="1.0" encoding="utf-8"?>
<ds:datastoreItem xmlns:ds="http://schemas.openxmlformats.org/officeDocument/2006/customXml" ds:itemID="{4FB9F4A7-E8BB-498A-8ECB-EA1049907A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CTG Headed Paper 2016</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Nick Kenchington</dc:creator>
  <cp:keywords/>
  <dc:description/>
  <cp:lastModifiedBy>Chris Lane</cp:lastModifiedBy>
  <cp:revision>2</cp:revision>
  <cp:lastPrinted>2016-12-20T17:06:00Z</cp:lastPrinted>
  <dcterms:created xsi:type="dcterms:W3CDTF">2021-02-26T12:26:00Z</dcterms:created>
  <dcterms:modified xsi:type="dcterms:W3CDTF">2021-02-26T12:26:00Z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0x01010096C033C5FBB0DB4DBA855408442D0EA8</vt:lpwstr>
  </property>
</Properties>
</file>